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A" w:rsidRDefault="00A24DFA" w:rsidP="00773B95">
      <w:pPr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24DFA" w:rsidRDefault="00A24DFA" w:rsidP="00773B95">
      <w:pPr>
        <w:spacing w:line="240" w:lineRule="auto"/>
        <w:ind w:left="5670" w:firstLine="0"/>
        <w:rPr>
          <w:sz w:val="24"/>
          <w:szCs w:val="24"/>
        </w:rPr>
      </w:pPr>
    </w:p>
    <w:p w:rsidR="00A24DFA" w:rsidRPr="00585C35" w:rsidRDefault="00A24DFA" w:rsidP="00773B9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A24DFA" w:rsidRPr="00585C35" w:rsidRDefault="00A24DFA" w:rsidP="00773B95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Начальник отдела по Чугуевскому муниципальному району ДТиСР ПК</w:t>
      </w:r>
    </w:p>
    <w:p w:rsidR="00A24DFA" w:rsidRPr="00585C35" w:rsidRDefault="00A24DFA" w:rsidP="00773B9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С.С.Молоков</w:t>
      </w:r>
    </w:p>
    <w:p w:rsidR="00A24DFA" w:rsidRPr="00585C35" w:rsidRDefault="00A24DFA" w:rsidP="00773B95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A24DFA" w:rsidRDefault="00A24DFA" w:rsidP="00773B95">
      <w:pPr>
        <w:spacing w:line="240" w:lineRule="auto"/>
        <w:ind w:firstLine="0"/>
        <w:rPr>
          <w:b/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A24DFA" w:rsidRDefault="00A24DFA" w:rsidP="00773B95">
      <w:pPr>
        <w:spacing w:line="240" w:lineRule="auto"/>
        <w:ind w:firstLine="0"/>
        <w:rPr>
          <w:b/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rPr>
          <w:b/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A24DFA" w:rsidRPr="00E55006" w:rsidRDefault="00A24DFA" w:rsidP="00773B95">
      <w:pPr>
        <w:spacing w:line="240" w:lineRule="auto"/>
        <w:ind w:firstLine="0"/>
        <w:rPr>
          <w:b/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 w:rsidRPr="000E5A9C">
        <w:rPr>
          <w:b/>
          <w:sz w:val="24"/>
          <w:szCs w:val="24"/>
        </w:rPr>
        <w:t>муниципальное казённое общеобразовательное учреждение «Средняя общеобразовательная школа № 5» с. Шумный Чугуевского района Приморского края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Pr="000E5A9C">
        <w:rPr>
          <w:b/>
          <w:sz w:val="24"/>
          <w:szCs w:val="24"/>
        </w:rPr>
        <w:t xml:space="preserve">692613, Приморский </w:t>
      </w:r>
      <w:r>
        <w:rPr>
          <w:b/>
          <w:sz w:val="24"/>
          <w:szCs w:val="24"/>
        </w:rPr>
        <w:t>край, Ч</w:t>
      </w:r>
      <w:r w:rsidRPr="000E5A9C">
        <w:rPr>
          <w:b/>
          <w:sz w:val="24"/>
          <w:szCs w:val="24"/>
        </w:rPr>
        <w:t>угуевский район, с. Шумный, ул. Арсеньевская, д. 7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 w:rsidRPr="000E5A9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этажа, </w:t>
      </w:r>
      <w:r w:rsidRPr="000E5A9C">
        <w:rPr>
          <w:b/>
          <w:sz w:val="24"/>
          <w:szCs w:val="24"/>
        </w:rPr>
        <w:t>3545,4</w:t>
      </w:r>
      <w:r>
        <w:rPr>
          <w:sz w:val="24"/>
          <w:szCs w:val="24"/>
        </w:rPr>
        <w:t xml:space="preserve"> кв.м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кв.м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</w:t>
      </w:r>
      <w:r w:rsidRPr="000E5A9C">
        <w:rPr>
          <w:b/>
          <w:sz w:val="24"/>
          <w:szCs w:val="24"/>
        </w:rPr>
        <w:t>да</w:t>
      </w:r>
      <w:r>
        <w:rPr>
          <w:sz w:val="24"/>
          <w:szCs w:val="24"/>
        </w:rPr>
        <w:t xml:space="preserve">, нет); </w:t>
      </w:r>
      <w:r w:rsidRPr="000E5A9C">
        <w:rPr>
          <w:b/>
          <w:sz w:val="24"/>
          <w:szCs w:val="24"/>
        </w:rPr>
        <w:t>38948</w:t>
      </w:r>
      <w:r>
        <w:rPr>
          <w:sz w:val="24"/>
          <w:szCs w:val="24"/>
        </w:rPr>
        <w:t xml:space="preserve"> кв.м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24460A">
        <w:rPr>
          <w:b/>
          <w:sz w:val="24"/>
          <w:szCs w:val="24"/>
        </w:rPr>
        <w:t>2013</w:t>
      </w:r>
      <w:r w:rsidRPr="00E55006">
        <w:rPr>
          <w:sz w:val="24"/>
          <w:szCs w:val="24"/>
        </w:rPr>
        <w:t>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 xml:space="preserve">текущего </w:t>
      </w:r>
      <w:r w:rsidRPr="0024460A">
        <w:rPr>
          <w:b/>
          <w:i/>
          <w:sz w:val="20"/>
          <w:szCs w:val="20"/>
        </w:rPr>
        <w:t>2018</w:t>
      </w:r>
      <w:r w:rsidRPr="00852B58">
        <w:rPr>
          <w:i/>
          <w:sz w:val="20"/>
          <w:szCs w:val="20"/>
        </w:rPr>
        <w:t>, капитального _________</w:t>
      </w:r>
    </w:p>
    <w:p w:rsidR="00A24DFA" w:rsidRPr="00E55006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0E5A9C">
        <w:rPr>
          <w:b/>
          <w:sz w:val="24"/>
          <w:szCs w:val="24"/>
        </w:rPr>
        <w:t>муниципальное казённое общеобразовательное учреждение «Средняя общеобразовательная школа № 5» с. Шумный Чугуевского района Приморского края</w:t>
      </w:r>
      <w:r w:rsidRPr="00E55006">
        <w:rPr>
          <w:sz w:val="24"/>
          <w:szCs w:val="24"/>
        </w:rPr>
        <w:t xml:space="preserve"> </w:t>
      </w:r>
      <w:r w:rsidRPr="0024460A">
        <w:rPr>
          <w:b/>
          <w:sz w:val="24"/>
          <w:szCs w:val="24"/>
        </w:rPr>
        <w:t>(МКОУ СОШ № 5. с. Шумный)</w:t>
      </w:r>
    </w:p>
    <w:p w:rsidR="00A24DFA" w:rsidRPr="00E55006" w:rsidRDefault="00A24DFA" w:rsidP="002446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0E5A9C">
        <w:rPr>
          <w:b/>
          <w:sz w:val="24"/>
          <w:szCs w:val="24"/>
        </w:rPr>
        <w:t xml:space="preserve">692613, Приморский </w:t>
      </w:r>
      <w:r>
        <w:rPr>
          <w:b/>
          <w:sz w:val="24"/>
          <w:szCs w:val="24"/>
        </w:rPr>
        <w:t>край, Ч</w:t>
      </w:r>
      <w:r w:rsidRPr="000E5A9C">
        <w:rPr>
          <w:b/>
          <w:sz w:val="24"/>
          <w:szCs w:val="24"/>
        </w:rPr>
        <w:t>угуевский район, с. Шумный, ул. Арсеньевская, д. 7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24460A">
        <w:rPr>
          <w:b/>
          <w:sz w:val="20"/>
          <w:szCs w:val="20"/>
        </w:rPr>
        <w:t>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24460A">
        <w:rPr>
          <w:b/>
          <w:sz w:val="20"/>
          <w:szCs w:val="20"/>
        </w:rPr>
        <w:t>государственная</w:t>
      </w:r>
      <w:r w:rsidRPr="00E55006">
        <w:rPr>
          <w:sz w:val="20"/>
          <w:szCs w:val="20"/>
        </w:rPr>
        <w:t>, негосударственная</w:t>
      </w:r>
      <w:r w:rsidRPr="00E55006">
        <w:rPr>
          <w:sz w:val="24"/>
          <w:szCs w:val="24"/>
        </w:rPr>
        <w:t xml:space="preserve">) 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 xml:space="preserve">федеральная, региональная, </w:t>
      </w:r>
      <w:r w:rsidRPr="0024460A">
        <w:rPr>
          <w:b/>
          <w:i/>
          <w:sz w:val="22"/>
          <w:szCs w:val="22"/>
        </w:rPr>
        <w:t>муниципальная</w:t>
      </w:r>
      <w:r w:rsidRPr="00E55006">
        <w:rPr>
          <w:sz w:val="24"/>
          <w:szCs w:val="24"/>
        </w:rPr>
        <w:t>)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администрация Чугуевского муниципального района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FF7C4B">
        <w:rPr>
          <w:b/>
          <w:sz w:val="24"/>
          <w:szCs w:val="24"/>
        </w:rPr>
        <w:t>с. Чугуевка, ул</w:t>
      </w:r>
      <w:r>
        <w:rPr>
          <w:b/>
          <w:sz w:val="24"/>
          <w:szCs w:val="24"/>
        </w:rPr>
        <w:t>.</w:t>
      </w:r>
      <w:r w:rsidRPr="00FF7C4B">
        <w:rPr>
          <w:b/>
          <w:sz w:val="24"/>
          <w:szCs w:val="24"/>
        </w:rPr>
        <w:t xml:space="preserve"> 50 лет Октября, 193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 xml:space="preserve">здравоохранение, </w:t>
      </w:r>
      <w:r w:rsidRPr="00F42E84">
        <w:rPr>
          <w:b/>
          <w:i/>
          <w:sz w:val="20"/>
          <w:szCs w:val="20"/>
        </w:rPr>
        <w:t>образование,</w:t>
      </w:r>
      <w:r w:rsidRPr="00852B58">
        <w:rPr>
          <w:i/>
          <w:sz w:val="20"/>
          <w:szCs w:val="20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>
        <w:rPr>
          <w:b/>
          <w:sz w:val="24"/>
          <w:szCs w:val="24"/>
        </w:rPr>
        <w:t xml:space="preserve">дошкольное образование, </w:t>
      </w:r>
      <w:r>
        <w:rPr>
          <w:b/>
          <w:bCs/>
          <w:sz w:val="24"/>
          <w:szCs w:val="24"/>
        </w:rPr>
        <w:t>начальное общее образование, основное общее образование, среднее общее образование, дополнительное образование детей</w:t>
      </w:r>
    </w:p>
    <w:p w:rsidR="00A24DFA" w:rsidRPr="00E55006" w:rsidRDefault="00A24DFA" w:rsidP="00773B9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F42E84">
        <w:rPr>
          <w:b/>
          <w:sz w:val="20"/>
          <w:szCs w:val="20"/>
        </w:rPr>
        <w:t>на объекте</w:t>
      </w:r>
      <w:r w:rsidRPr="00E55006">
        <w:rPr>
          <w:sz w:val="20"/>
          <w:szCs w:val="20"/>
        </w:rPr>
        <w:t>, с длительным пребыванием, в т.ч.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F42E84">
        <w:rPr>
          <w:b/>
          <w:sz w:val="20"/>
          <w:szCs w:val="20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A24DFA" w:rsidRPr="00852B58" w:rsidRDefault="00A24DFA" w:rsidP="00773B95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52B58">
        <w:rPr>
          <w:i/>
          <w:sz w:val="20"/>
          <w:szCs w:val="20"/>
        </w:rPr>
        <w:t xml:space="preserve">инвалиды, передвигающиеся на коляске, </w:t>
      </w:r>
      <w:r w:rsidRPr="00DC5126">
        <w:rPr>
          <w:b/>
          <w:i/>
          <w:sz w:val="20"/>
          <w:szCs w:val="20"/>
        </w:rPr>
        <w:t>инвалиды с нарушениями опорно-двигательного аппарата;</w:t>
      </w:r>
      <w:r w:rsidRPr="00852B58">
        <w:rPr>
          <w:i/>
          <w:sz w:val="20"/>
          <w:szCs w:val="20"/>
        </w:rPr>
        <w:t xml:space="preserve"> нарушениями зрения, нарушениями слуха, </w:t>
      </w:r>
      <w:r w:rsidRPr="00D85DAE">
        <w:rPr>
          <w:b/>
          <w:i/>
          <w:sz w:val="20"/>
          <w:szCs w:val="20"/>
        </w:rPr>
        <w:t>нарушениями умственного развития</w:t>
      </w:r>
    </w:p>
    <w:p w:rsidR="00A24DFA" w:rsidRPr="00E55006" w:rsidRDefault="00A24DFA" w:rsidP="00773B9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0"/>
          <w:szCs w:val="20"/>
        </w:rPr>
        <w:t>)</w:t>
      </w:r>
      <w:r w:rsidRPr="00E55006">
        <w:rPr>
          <w:sz w:val="24"/>
          <w:szCs w:val="24"/>
        </w:rPr>
        <w:t xml:space="preserve"> </w:t>
      </w:r>
      <w:r w:rsidRPr="00D21FF8">
        <w:rPr>
          <w:b/>
          <w:sz w:val="24"/>
          <w:szCs w:val="24"/>
        </w:rPr>
        <w:t>плановая - 270 детей, посещаемость – 160 детей</w:t>
      </w:r>
    </w:p>
    <w:p w:rsidR="00A24DFA" w:rsidRPr="004B3FB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</w:t>
      </w:r>
      <w:r w:rsidRPr="00DC5126">
        <w:rPr>
          <w:b/>
          <w:sz w:val="24"/>
          <w:szCs w:val="24"/>
        </w:rPr>
        <w:t>да,</w:t>
      </w:r>
      <w:r w:rsidRPr="004B3FB3"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______________________</w:t>
      </w:r>
    </w:p>
    <w:p w:rsidR="00A24DFA" w:rsidRPr="00ED2C33" w:rsidRDefault="00A24DFA" w:rsidP="00773B9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24DFA" w:rsidRPr="00FD5BF3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A24DFA" w:rsidRPr="00ED2C33" w:rsidRDefault="00A24DFA" w:rsidP="00773B95">
      <w:pPr>
        <w:spacing w:line="240" w:lineRule="auto"/>
        <w:ind w:firstLine="0"/>
        <w:rPr>
          <w:sz w:val="16"/>
          <w:szCs w:val="16"/>
        </w:rPr>
      </w:pP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A24DFA" w:rsidRPr="00DB4BF6" w:rsidRDefault="00A24DFA" w:rsidP="00773B95">
      <w:pPr>
        <w:spacing w:line="240" w:lineRule="auto"/>
        <w:ind w:firstLine="0"/>
        <w:rPr>
          <w:sz w:val="16"/>
          <w:szCs w:val="16"/>
        </w:rPr>
      </w:pPr>
    </w:p>
    <w:p w:rsidR="00A24DFA" w:rsidRPr="00FD5BF3" w:rsidRDefault="00A24DFA" w:rsidP="00773B9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 ________________ м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 xml:space="preserve">да, </w:t>
      </w:r>
      <w:r w:rsidRPr="00DC5126">
        <w:rPr>
          <w:i/>
          <w:sz w:val="24"/>
          <w:szCs w:val="24"/>
        </w:rPr>
        <w:t>нет</w:t>
      </w:r>
      <w:r w:rsidRPr="00DC5126">
        <w:rPr>
          <w:sz w:val="24"/>
          <w:szCs w:val="24"/>
        </w:rPr>
        <w:t>)</w:t>
      </w:r>
      <w:r w:rsidRPr="00FD5BF3">
        <w:rPr>
          <w:sz w:val="24"/>
          <w:szCs w:val="24"/>
        </w:rPr>
        <w:t>,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DC5126">
        <w:rPr>
          <w:b/>
          <w:i/>
          <w:sz w:val="24"/>
          <w:szCs w:val="24"/>
        </w:rPr>
        <w:t>нерегулируемые;</w:t>
      </w:r>
      <w:r w:rsidRPr="00483426">
        <w:rPr>
          <w:i/>
          <w:sz w:val="24"/>
          <w:szCs w:val="24"/>
        </w:rPr>
        <w:t xml:space="preserve"> регулируемые, со звуковой сигнализацией, таймером; нет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A24DFA" w:rsidRPr="00FD5BF3" w:rsidRDefault="00A24DFA" w:rsidP="00773B9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 xml:space="preserve"> ( __________________________)</w:t>
      </w:r>
    </w:p>
    <w:p w:rsidR="00A24DFA" w:rsidRDefault="00A24DFA" w:rsidP="00773B95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A24DFA" w:rsidRPr="00AF42E5" w:rsidRDefault="00A24DFA" w:rsidP="00773B95">
      <w:pPr>
        <w:spacing w:line="240" w:lineRule="auto"/>
        <w:ind w:firstLine="0"/>
        <w:rPr>
          <w:sz w:val="16"/>
          <w:szCs w:val="16"/>
          <w:vertAlign w:val="superscript"/>
        </w:rPr>
      </w:pPr>
    </w:p>
    <w:p w:rsidR="00A24DFA" w:rsidRDefault="00A24DFA" w:rsidP="00773B9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A24DFA" w:rsidRPr="00FD5BF3" w:rsidRDefault="00A24DFA" w:rsidP="00773B9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A24DFA" w:rsidRPr="00A60470" w:rsidTr="00EA2FBC">
        <w:trPr>
          <w:trHeight w:val="823"/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A24DFA" w:rsidRPr="00A60470" w:rsidRDefault="00A24DFA" w:rsidP="00EA2FB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A24DFA" w:rsidRPr="002F0C2A" w:rsidRDefault="00A24DFA" w:rsidP="00EA2FB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A24DFA" w:rsidRPr="00BC26F5" w:rsidRDefault="00A24DFA" w:rsidP="00EA2FB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A24DFA" w:rsidRPr="00A60470" w:rsidRDefault="00A24DFA" w:rsidP="00EA2FB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A24DFA" w:rsidRPr="002F0C2A" w:rsidRDefault="00A24DFA" w:rsidP="00EA2FB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24DFA" w:rsidRPr="002F0C2A" w:rsidRDefault="00A24DFA" w:rsidP="00EA2FB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A24DFA" w:rsidRPr="00BC26F5" w:rsidRDefault="00A24DFA" w:rsidP="00EA2FB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24DFA" w:rsidRPr="00A60470" w:rsidRDefault="00A24DFA" w:rsidP="00EA2FB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24DFA" w:rsidRPr="00A60470" w:rsidTr="00EA2FBC">
        <w:trPr>
          <w:trHeight w:val="253"/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A24DFA" w:rsidRPr="00A60470" w:rsidTr="00EA2FBC">
        <w:trPr>
          <w:jc w:val="center"/>
        </w:trPr>
        <w:tc>
          <w:tcPr>
            <w:tcW w:w="674" w:type="dxa"/>
          </w:tcPr>
          <w:p w:rsidR="00A24DFA" w:rsidRPr="00A60470" w:rsidRDefault="00A24DFA" w:rsidP="00EA2FB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A24DFA" w:rsidRPr="00A42B3D" w:rsidRDefault="00A24DFA" w:rsidP="00EA2FB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A24DFA" w:rsidRPr="00A60470" w:rsidRDefault="00A24DFA" w:rsidP="00EA2FB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A24DFA" w:rsidRPr="00AF42E5" w:rsidRDefault="00A24DFA" w:rsidP="00AF42E5">
      <w:pPr>
        <w:spacing w:line="240" w:lineRule="auto"/>
        <w:ind w:firstLine="708"/>
        <w:rPr>
          <w:sz w:val="24"/>
          <w:szCs w:val="24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  <w:r w:rsidRPr="00AF42E5">
        <w:rPr>
          <w:sz w:val="24"/>
          <w:szCs w:val="24"/>
        </w:rPr>
        <w:t>:</w:t>
      </w:r>
    </w:p>
    <w:p w:rsidR="00A24DFA" w:rsidRPr="00AF42E5" w:rsidRDefault="00A24DFA" w:rsidP="00AF42E5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«А» - доступность всех зон и помещений (универсальная);</w:t>
      </w:r>
    </w:p>
    <w:p w:rsidR="00A24DFA" w:rsidRPr="00AF42E5" w:rsidRDefault="00A24DFA" w:rsidP="00AF42E5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«Б» - выделены для обслуживания инвалидов специальные участки и помещения;</w:t>
      </w:r>
    </w:p>
    <w:p w:rsidR="00A24DFA" w:rsidRPr="00AF42E5" w:rsidRDefault="00A24DFA" w:rsidP="00AF42E5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«ДУ» - обеспечена условная доступность: помощь сотрудника организации, либо услуги предоставляются на дому или дистанционно;</w:t>
      </w:r>
    </w:p>
    <w:p w:rsidR="00A24DFA" w:rsidRPr="00AF42E5" w:rsidRDefault="00A24DFA" w:rsidP="00AF42E5">
      <w:pPr>
        <w:spacing w:line="240" w:lineRule="auto"/>
        <w:ind w:firstLine="709"/>
        <w:rPr>
          <w:sz w:val="20"/>
          <w:szCs w:val="20"/>
        </w:rPr>
      </w:pPr>
      <w:r w:rsidRPr="00AF42E5">
        <w:rPr>
          <w:sz w:val="20"/>
          <w:szCs w:val="20"/>
        </w:rPr>
        <w:t>«ВНД» - доступность не организована (временно недоступно).</w:t>
      </w:r>
    </w:p>
    <w:p w:rsidR="00A24DFA" w:rsidRPr="00FD5BF3" w:rsidRDefault="00A24DFA" w:rsidP="00773B9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A24DFA" w:rsidRPr="00173073" w:rsidRDefault="00A24DFA" w:rsidP="00773B95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A24DFA" w:rsidRPr="00FD5BF3" w:rsidTr="00EA2FBC">
        <w:trPr>
          <w:trHeight w:val="930"/>
        </w:trPr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</w:t>
            </w:r>
          </w:p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A24DFA" w:rsidRPr="00873895" w:rsidRDefault="00A24DFA" w:rsidP="00EA2F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ДП-И(Г,У), ДЧ-И(К,О,С)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ДП-И(С,Г,У), ДУ(К,О)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A24DFA" w:rsidRPr="00873895" w:rsidRDefault="00A24DFA" w:rsidP="00BF1D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ДП-И(Г,У), ДУ(О,С), ДЧ-И(К)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A24DFA" w:rsidRPr="00873895" w:rsidRDefault="00A24DFA" w:rsidP="00BF1D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ДП-И(С,Г,У), ВНД(К,О)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A24DFA" w:rsidRPr="00873895" w:rsidRDefault="00A24DFA" w:rsidP="00BF1DF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ДП-И(К,О,Г,У), ДУ(С)</w:t>
            </w:r>
          </w:p>
        </w:tc>
      </w:tr>
      <w:tr w:rsidR="00A24DFA" w:rsidRPr="00FD5BF3" w:rsidTr="00EA2FBC">
        <w:tc>
          <w:tcPr>
            <w:tcW w:w="541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A24DFA" w:rsidRPr="00873895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A24DFA" w:rsidRPr="00873895" w:rsidRDefault="00A24DFA" w:rsidP="00EA2F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ДП-И(Г,У), ДУ(К,О,С)</w:t>
            </w:r>
          </w:p>
        </w:tc>
      </w:tr>
    </w:tbl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A24DFA" w:rsidRPr="00935353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jc w:val="left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 xml:space="preserve">: </w:t>
      </w:r>
      <w:r w:rsidRPr="00BF1DF0">
        <w:rPr>
          <w:sz w:val="24"/>
          <w:szCs w:val="24"/>
          <w:u w:val="single"/>
        </w:rPr>
        <w:t>ДП-И(Г,У), ДУ(К,О,С)</w:t>
      </w:r>
    </w:p>
    <w:p w:rsidR="00A24DFA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A24DFA" w:rsidRPr="00163583" w:rsidRDefault="00A24DFA" w:rsidP="00773B95">
      <w:pPr>
        <w:spacing w:line="240" w:lineRule="auto"/>
        <w:ind w:firstLine="0"/>
        <w:jc w:val="center"/>
        <w:rPr>
          <w:sz w:val="24"/>
          <w:szCs w:val="24"/>
        </w:rPr>
      </w:pPr>
    </w:p>
    <w:p w:rsidR="00A24DFA" w:rsidRPr="007F3956" w:rsidRDefault="00A24DFA" w:rsidP="00773B95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</w:tblGrid>
      <w:tr w:rsidR="00A24DFA" w:rsidRPr="00A60470" w:rsidTr="00773B95">
        <w:trPr>
          <w:trHeight w:val="998"/>
        </w:trPr>
        <w:tc>
          <w:tcPr>
            <w:tcW w:w="675" w:type="dxa"/>
            <w:vAlign w:val="center"/>
          </w:tcPr>
          <w:p w:rsidR="00A24DFA" w:rsidRPr="00A60470" w:rsidRDefault="00A24DFA" w:rsidP="00EA2FB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A24DFA" w:rsidRPr="00A60470" w:rsidRDefault="00A24DFA" w:rsidP="00EA2FB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A24DFA" w:rsidRPr="00A60470" w:rsidRDefault="00A24DFA" w:rsidP="00EA2FB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A24DFA" w:rsidRPr="00A60470" w:rsidRDefault="00A24DFA" w:rsidP="00EA2FB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24DFA" w:rsidRPr="004B12F0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24DFA" w:rsidRPr="004B12F0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24DFA" w:rsidRPr="004B12F0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24DFA" w:rsidRPr="004B12F0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24DFA" w:rsidRPr="004B12F0" w:rsidRDefault="00A24DFA" w:rsidP="00EA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24DFA" w:rsidRPr="00A60470" w:rsidRDefault="00A24DFA" w:rsidP="00EA2FB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24DFA" w:rsidRPr="00A60470" w:rsidRDefault="00A24DFA" w:rsidP="00EA2FB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24DFA" w:rsidRPr="00A60470" w:rsidTr="00773B95">
        <w:trPr>
          <w:trHeight w:val="276"/>
        </w:trPr>
        <w:tc>
          <w:tcPr>
            <w:tcW w:w="675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24DFA" w:rsidRPr="00773B95" w:rsidRDefault="00A24DFA" w:rsidP="00EA2FBC">
            <w:pPr>
              <w:spacing w:line="240" w:lineRule="auto"/>
              <w:ind w:firstLine="26"/>
              <w:jc w:val="left"/>
              <w:rPr>
                <w:b/>
                <w:sz w:val="16"/>
                <w:szCs w:val="16"/>
              </w:rPr>
            </w:pPr>
          </w:p>
          <w:p w:rsidR="00A24DFA" w:rsidRDefault="00A24DFA" w:rsidP="00EA2FB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A24DFA" w:rsidRPr="00773B95" w:rsidRDefault="00A24DFA" w:rsidP="00EA2FBC">
            <w:pPr>
              <w:spacing w:line="240" w:lineRule="auto"/>
              <w:ind w:firstLine="26"/>
              <w:jc w:val="lef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24DFA" w:rsidRPr="00A60470" w:rsidRDefault="00A24DFA" w:rsidP="00EA2FB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</w:tbl>
    <w:p w:rsidR="00A24DFA" w:rsidRPr="000A462C" w:rsidRDefault="00A24DFA" w:rsidP="00773B95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24DFA" w:rsidRPr="00EC1CD4" w:rsidRDefault="00A24DFA" w:rsidP="00773B95">
      <w:pPr>
        <w:ind w:firstLine="0"/>
        <w:rPr>
          <w:sz w:val="24"/>
          <w:szCs w:val="24"/>
        </w:rPr>
      </w:pPr>
    </w:p>
    <w:p w:rsidR="00A24DFA" w:rsidRPr="00BF1DF0" w:rsidRDefault="00A24DFA" w:rsidP="00773B95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>
        <w:rPr>
          <w:sz w:val="24"/>
          <w:szCs w:val="24"/>
          <w:u w:val="single"/>
        </w:rPr>
        <w:t>2018 год</w:t>
      </w:r>
    </w:p>
    <w:p w:rsidR="00A24DFA" w:rsidRPr="00BF1DF0" w:rsidRDefault="00A24DFA" w:rsidP="00773B9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исполнения </w:t>
      </w:r>
      <w:r>
        <w:rPr>
          <w:sz w:val="24"/>
          <w:szCs w:val="24"/>
          <w:u w:val="single"/>
        </w:rPr>
        <w:t>плана ремонта здания</w:t>
      </w:r>
    </w:p>
    <w:p w:rsidR="00A24DFA" w:rsidRPr="008501B2" w:rsidRDefault="00A24DFA" w:rsidP="00773B95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BF1DF0" w:rsidRDefault="00A24DFA" w:rsidP="00773B9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>
        <w:rPr>
          <w:sz w:val="24"/>
          <w:szCs w:val="24"/>
          <w:u w:val="single"/>
        </w:rPr>
        <w:t>доступность объекта для всех категорий инвалидов</w:t>
      </w:r>
    </w:p>
    <w:p w:rsidR="00A24DFA" w:rsidRPr="00BF1DF0" w:rsidRDefault="00A24DFA" w:rsidP="00773B95">
      <w:pPr>
        <w:spacing w:line="240" w:lineRule="auto"/>
        <w:ind w:firstLine="0"/>
        <w:rPr>
          <w:sz w:val="24"/>
          <w:szCs w:val="24"/>
          <w:u w:val="single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  <w:r w:rsidRPr="00BF1DF0">
        <w:rPr>
          <w:b/>
          <w:sz w:val="24"/>
          <w:szCs w:val="24"/>
          <w:u w:val="single"/>
        </w:rPr>
        <w:t>А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EA0B3A" w:rsidRDefault="00A24DFA" w:rsidP="00773B95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</w:t>
      </w:r>
      <w:r w:rsidRPr="00BF1DF0">
        <w:rPr>
          <w:sz w:val="24"/>
          <w:szCs w:val="24"/>
          <w:u w:val="single"/>
        </w:rPr>
        <w:t>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Согласование </w:t>
      </w:r>
      <w:r>
        <w:rPr>
          <w:sz w:val="24"/>
          <w:szCs w:val="24"/>
          <w:u w:val="single"/>
        </w:rPr>
        <w:t>Совета по делам инвалидов при Губернаторе Приморского края, не требуется.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A24DFA" w:rsidRPr="00B0235D" w:rsidRDefault="00A24DFA" w:rsidP="00773B95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A24DFA" w:rsidRPr="00FD5BF3" w:rsidRDefault="00A24DFA" w:rsidP="00773B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A24DFA" w:rsidRPr="00164CB4" w:rsidRDefault="00A24DFA" w:rsidP="00773B95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A24DFA" w:rsidRPr="00B458F0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24DFA" w:rsidRPr="00C441E8" w:rsidRDefault="00A24DFA" w:rsidP="00773B9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A24DFA" w:rsidRPr="0052334E" w:rsidRDefault="00A24DFA" w:rsidP="00773B9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A24DFA" w:rsidRPr="00C441E8" w:rsidRDefault="00A24DFA" w:rsidP="00773B95">
      <w:pPr>
        <w:spacing w:line="240" w:lineRule="auto"/>
        <w:ind w:firstLine="0"/>
        <w:jc w:val="center"/>
        <w:rPr>
          <w:sz w:val="10"/>
          <w:szCs w:val="10"/>
        </w:rPr>
      </w:pPr>
    </w:p>
    <w:p w:rsidR="00A24DFA" w:rsidRPr="00C441E8" w:rsidRDefault="00A24DFA" w:rsidP="00773B95">
      <w:pPr>
        <w:spacing w:line="240" w:lineRule="auto"/>
        <w:ind w:firstLine="0"/>
        <w:jc w:val="center"/>
        <w:rPr>
          <w:sz w:val="10"/>
          <w:szCs w:val="10"/>
        </w:rPr>
      </w:pP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A24DFA" w:rsidRPr="00AF42E5" w:rsidRDefault="00A24DFA" w:rsidP="00773B95">
      <w:pPr>
        <w:spacing w:line="240" w:lineRule="auto"/>
        <w:ind w:firstLine="0"/>
        <w:rPr>
          <w:sz w:val="16"/>
          <w:szCs w:val="16"/>
        </w:rPr>
      </w:pP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A24DFA" w:rsidRPr="00AF42E5" w:rsidRDefault="00A24DFA" w:rsidP="00773B95">
      <w:pPr>
        <w:spacing w:line="240" w:lineRule="auto"/>
        <w:ind w:firstLine="0"/>
        <w:rPr>
          <w:sz w:val="16"/>
          <w:szCs w:val="16"/>
        </w:rPr>
      </w:pPr>
    </w:p>
    <w:p w:rsidR="00A24DFA" w:rsidRDefault="00A24DFA" w:rsidP="00773B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A24DFA" w:rsidRDefault="00A24DFA" w:rsidP="00773B95">
      <w:pPr>
        <w:spacing w:line="240" w:lineRule="auto"/>
        <w:ind w:firstLine="0"/>
        <w:rPr>
          <w:sz w:val="20"/>
          <w:szCs w:val="20"/>
        </w:rPr>
      </w:pPr>
    </w:p>
    <w:p w:rsidR="00A24DFA" w:rsidRDefault="00A24DFA" w:rsidP="00AF42E5">
      <w:pPr>
        <w:spacing w:line="240" w:lineRule="auto"/>
        <w:ind w:firstLine="0"/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</w:t>
      </w:r>
      <w:bookmarkStart w:id="0" w:name="_GoBack"/>
      <w:bookmarkEnd w:id="0"/>
      <w:r>
        <w:rPr>
          <w:sz w:val="24"/>
          <w:szCs w:val="24"/>
        </w:rPr>
        <w:t>_________________ от «____» ____________ 20____ г.</w:t>
      </w:r>
    </w:p>
    <w:sectPr w:rsidR="00A24DFA" w:rsidSect="00773B9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B95"/>
    <w:rsid w:val="000A462C"/>
    <w:rsid w:val="000E5A9C"/>
    <w:rsid w:val="00102C91"/>
    <w:rsid w:val="00163583"/>
    <w:rsid w:val="00164CB4"/>
    <w:rsid w:val="00173073"/>
    <w:rsid w:val="001E56E6"/>
    <w:rsid w:val="002029AA"/>
    <w:rsid w:val="0024460A"/>
    <w:rsid w:val="002F0C2A"/>
    <w:rsid w:val="00367B20"/>
    <w:rsid w:val="00483426"/>
    <w:rsid w:val="004B12F0"/>
    <w:rsid w:val="004B3FB3"/>
    <w:rsid w:val="004C39AE"/>
    <w:rsid w:val="0052334E"/>
    <w:rsid w:val="00585C35"/>
    <w:rsid w:val="00666AEE"/>
    <w:rsid w:val="00685DC5"/>
    <w:rsid w:val="00702B13"/>
    <w:rsid w:val="00773B95"/>
    <w:rsid w:val="007A3DD8"/>
    <w:rsid w:val="007A611C"/>
    <w:rsid w:val="007F0E4D"/>
    <w:rsid w:val="007F3956"/>
    <w:rsid w:val="007F443A"/>
    <w:rsid w:val="008412B1"/>
    <w:rsid w:val="008501B2"/>
    <w:rsid w:val="00852B58"/>
    <w:rsid w:val="00873895"/>
    <w:rsid w:val="00935353"/>
    <w:rsid w:val="00A24DFA"/>
    <w:rsid w:val="00A42B3D"/>
    <w:rsid w:val="00A60470"/>
    <w:rsid w:val="00AF42E5"/>
    <w:rsid w:val="00B0235D"/>
    <w:rsid w:val="00B458F0"/>
    <w:rsid w:val="00B96438"/>
    <w:rsid w:val="00BB5BE8"/>
    <w:rsid w:val="00BC26F5"/>
    <w:rsid w:val="00BE60EB"/>
    <w:rsid w:val="00BF1DF0"/>
    <w:rsid w:val="00C441E8"/>
    <w:rsid w:val="00D21FF8"/>
    <w:rsid w:val="00D85DAE"/>
    <w:rsid w:val="00DB4BF6"/>
    <w:rsid w:val="00DC5126"/>
    <w:rsid w:val="00DE5F71"/>
    <w:rsid w:val="00DF5CA5"/>
    <w:rsid w:val="00E5469D"/>
    <w:rsid w:val="00E55006"/>
    <w:rsid w:val="00EA0B3A"/>
    <w:rsid w:val="00EA2FBC"/>
    <w:rsid w:val="00EC1CD4"/>
    <w:rsid w:val="00ED2C33"/>
    <w:rsid w:val="00F36201"/>
    <w:rsid w:val="00F42E84"/>
    <w:rsid w:val="00FD5BF3"/>
    <w:rsid w:val="00FF7534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95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1168</Words>
  <Characters>6662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Шураева Людмила Васильевна</dc:creator>
  <cp:keywords/>
  <dc:description/>
  <cp:lastModifiedBy>belogub</cp:lastModifiedBy>
  <cp:revision>12</cp:revision>
  <cp:lastPrinted>2017-12-07T04:02:00Z</cp:lastPrinted>
  <dcterms:created xsi:type="dcterms:W3CDTF">2013-04-11T00:49:00Z</dcterms:created>
  <dcterms:modified xsi:type="dcterms:W3CDTF">2017-12-07T04:19:00Z</dcterms:modified>
</cp:coreProperties>
</file>